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1A31B2" w:rsidRDefault="006013E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1B2" w:rsidRDefault="001A31B2" w:rsidP="001A31B2">
      <w:pPr>
        <w:spacing w:before="1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กกกกกกกกกกกก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กกก</w:t>
      </w:r>
      <w:proofErr w:type="spellEnd"/>
    </w:p>
    <w:p w:rsidR="001A31B2" w:rsidRDefault="001A31B2" w:rsidP="001A31B2">
      <w:pPr>
        <w:spacing w:before="1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กกก</w:t>
      </w:r>
      <w:proofErr w:type="spellEnd"/>
    </w:p>
    <w:p w:rsidR="001A31B2" w:rsidRDefault="001A31B2" w:rsidP="001A31B2">
      <w:pPr>
        <w:spacing w:before="1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กกก</w:t>
      </w:r>
      <w:proofErr w:type="spellEnd"/>
    </w:p>
    <w:p w:rsidR="001A31B2" w:rsidRDefault="001A31B2" w:rsidP="001A31B2">
      <w:pPr>
        <w:spacing w:before="1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กกก</w:t>
      </w:r>
      <w:proofErr w:type="spellEnd"/>
    </w:p>
    <w:p w:rsidR="001A31B2" w:rsidRDefault="001A31B2" w:rsidP="001A31B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1A31B2" w:rsidRDefault="001A31B2" w:rsidP="001A31B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1A31B2" w:rsidRDefault="001A31B2" w:rsidP="001A31B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1A31B2" w:rsidRDefault="001A31B2" w:rsidP="001A31B2">
      <w:pPr>
        <w:spacing w:before="120"/>
        <w:ind w:left="4253" w:firstLine="7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                ชื่อผู้ลงนาม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)</w:t>
      </w:r>
      <w:bookmarkStart w:id="0" w:name="_GoBack"/>
      <w:bookmarkEnd w:id="0"/>
    </w:p>
    <w:p w:rsidR="001A31B2" w:rsidRDefault="001A31B2" w:rsidP="001A31B2">
      <w:pPr>
        <w:ind w:left="5761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ตำแหน่ง</w:t>
      </w:r>
    </w:p>
    <w:p w:rsidR="001A31B2" w:rsidRPr="001A31B2" w:rsidRDefault="001A31B2" w:rsidP="001A31B2">
      <w:pPr>
        <w:spacing w:before="12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8535D9" w:rsidRPr="001A31B2" w:rsidRDefault="008535D9" w:rsidP="001A31B2">
      <w:pPr>
        <w:rPr>
          <w:rFonts w:ascii="TH SarabunPSK" w:hAnsi="TH SarabunPSK" w:cs="TH SarabunPSK"/>
          <w:sz w:val="32"/>
          <w:szCs w:val="32"/>
          <w:cs/>
        </w:rPr>
      </w:pPr>
    </w:p>
    <w:sectPr w:rsidR="008535D9" w:rsidRPr="001A31B2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1F" w:rsidRDefault="006A071F">
      <w:r>
        <w:separator/>
      </w:r>
    </w:p>
  </w:endnote>
  <w:endnote w:type="continuationSeparator" w:id="0">
    <w:p w:rsidR="006A071F" w:rsidRDefault="006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1F" w:rsidRDefault="006A071F">
      <w:r>
        <w:separator/>
      </w:r>
    </w:p>
  </w:footnote>
  <w:footnote w:type="continuationSeparator" w:id="0">
    <w:p w:rsidR="006A071F" w:rsidRDefault="006A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41424"/>
    <w:rsid w:val="0006583D"/>
    <w:rsid w:val="000D658D"/>
    <w:rsid w:val="00107DC9"/>
    <w:rsid w:val="00193FB7"/>
    <w:rsid w:val="001A31B2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013E7"/>
    <w:rsid w:val="006A071F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CF603B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2010-12-29T04:42:00Z</cp:lastPrinted>
  <dcterms:created xsi:type="dcterms:W3CDTF">2021-03-05T08:44:00Z</dcterms:created>
  <dcterms:modified xsi:type="dcterms:W3CDTF">2021-03-05T08:44:00Z</dcterms:modified>
</cp:coreProperties>
</file>