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E608B" w14:textId="77777777" w:rsidR="008535D9" w:rsidRPr="00951D06" w:rsidRDefault="009653A8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bookmarkStart w:id="0" w:name="_GoBack"/>
      <w:bookmarkEnd w:id="0"/>
      <w:r w:rsidRPr="009C74E1"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 wp14:anchorId="7657481D" wp14:editId="0D7679FF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25EA6ECB" w14:textId="77777777" w:rsidR="008535D9" w:rsidRPr="00FB3EF2" w:rsidRDefault="009653A8" w:rsidP="00C25431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32F00D" wp14:editId="5E2FCFFA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7129A5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vO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IH1rzi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8535D9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4D7E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4B4D7E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14:paraId="2DA9215D" w14:textId="77777777" w:rsidR="008535D9" w:rsidRPr="00C87E7C" w:rsidRDefault="009653A8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4A9EEE" wp14:editId="28C00CFE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7620" r="5715" b="1143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9374E4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BF41EA" wp14:editId="46509F73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9525" r="11430" b="952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92B6C6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535D9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8535D9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14:paraId="4C71A86D" w14:textId="77777777" w:rsidR="008535D9" w:rsidRPr="00C87E7C" w:rsidRDefault="009653A8" w:rsidP="004470AA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01D8C5" wp14:editId="47E5B6D0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11430" r="10795" b="762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16850A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3F574DEA" w14:textId="77777777" w:rsidR="00C25431" w:rsidRDefault="00C25431" w:rsidP="007311A5">
      <w:pPr>
        <w:tabs>
          <w:tab w:val="left" w:leader="dot" w:pos="8998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354EE91" w14:textId="77777777" w:rsidR="00C25431" w:rsidRDefault="00C25431" w:rsidP="007311A5">
      <w:pPr>
        <w:tabs>
          <w:tab w:val="left" w:leader="dot" w:pos="8998"/>
        </w:tabs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25431">
        <w:rPr>
          <w:rFonts w:ascii="TH SarabunPSK" w:hAnsi="TH SarabunPSK" w:cs="TH SarabunPSK"/>
          <w:sz w:val="32"/>
          <w:szCs w:val="32"/>
          <w:cs/>
        </w:rPr>
        <w:tab/>
      </w:r>
    </w:p>
    <w:p w14:paraId="3C50DB03" w14:textId="72840AD8" w:rsidR="00C25431" w:rsidRDefault="00C25431" w:rsidP="007311A5">
      <w:pPr>
        <w:tabs>
          <w:tab w:val="left" w:leader="dot" w:pos="899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4EA0FE93" w14:textId="3C605ADA" w:rsidR="007311A5" w:rsidRDefault="007311A5" w:rsidP="007311A5">
      <w:pPr>
        <w:tabs>
          <w:tab w:val="left" w:leader="dot" w:pos="899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578A432C" w14:textId="21416A3B" w:rsidR="007311A5" w:rsidRDefault="007311A5" w:rsidP="007311A5">
      <w:pPr>
        <w:tabs>
          <w:tab w:val="left" w:leader="dot" w:pos="899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659517B2" w14:textId="58D64512" w:rsidR="007311A5" w:rsidRDefault="007311A5" w:rsidP="007311A5">
      <w:pPr>
        <w:tabs>
          <w:tab w:val="left" w:leader="dot" w:pos="899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2F24A15A" w14:textId="06B7A73E" w:rsidR="007311A5" w:rsidRDefault="007311A5" w:rsidP="007311A5">
      <w:pPr>
        <w:tabs>
          <w:tab w:val="left" w:leader="dot" w:pos="899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4E97B13E" w14:textId="7BEEBDD8" w:rsidR="007311A5" w:rsidRDefault="007311A5" w:rsidP="007311A5">
      <w:pPr>
        <w:tabs>
          <w:tab w:val="left" w:leader="dot" w:pos="899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10F5FEE8" w14:textId="79D5E974" w:rsidR="007311A5" w:rsidRDefault="007311A5" w:rsidP="007311A5">
      <w:pPr>
        <w:tabs>
          <w:tab w:val="left" w:leader="dot" w:pos="899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1E69EE05" w14:textId="183359CC" w:rsidR="007311A5" w:rsidRDefault="007311A5" w:rsidP="007311A5">
      <w:pPr>
        <w:tabs>
          <w:tab w:val="left" w:leader="dot" w:pos="899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0508A5AE" w14:textId="2855E278" w:rsidR="007311A5" w:rsidRDefault="007311A5" w:rsidP="007311A5">
      <w:pPr>
        <w:tabs>
          <w:tab w:val="left" w:leader="dot" w:pos="899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01DDCE8B" w14:textId="5AEBE807" w:rsidR="007311A5" w:rsidRDefault="007311A5" w:rsidP="007311A5">
      <w:pPr>
        <w:tabs>
          <w:tab w:val="left" w:leader="dot" w:pos="899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27312EC2" w14:textId="172E6346" w:rsidR="007311A5" w:rsidRDefault="007311A5" w:rsidP="007311A5">
      <w:pPr>
        <w:tabs>
          <w:tab w:val="left" w:leader="dot" w:pos="899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69A34487" w14:textId="168F2C44" w:rsidR="007311A5" w:rsidRDefault="007311A5" w:rsidP="007311A5">
      <w:pPr>
        <w:tabs>
          <w:tab w:val="left" w:leader="dot" w:pos="899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0DA1F097" w14:textId="0AFE1D0D" w:rsidR="007311A5" w:rsidRDefault="007311A5" w:rsidP="007311A5">
      <w:pPr>
        <w:tabs>
          <w:tab w:val="left" w:leader="dot" w:pos="899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51AD28E7" w14:textId="5999841A" w:rsidR="007311A5" w:rsidRDefault="007311A5" w:rsidP="007311A5">
      <w:pPr>
        <w:tabs>
          <w:tab w:val="left" w:leader="dot" w:pos="899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716DAEA3" w14:textId="5DBC90F8" w:rsidR="007311A5" w:rsidRDefault="007311A5" w:rsidP="007311A5">
      <w:pPr>
        <w:tabs>
          <w:tab w:val="left" w:leader="dot" w:pos="899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26125775" w14:textId="4B6E5763" w:rsidR="007311A5" w:rsidRDefault="007311A5" w:rsidP="007311A5">
      <w:pPr>
        <w:tabs>
          <w:tab w:val="left" w:leader="dot" w:pos="899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631B50CC" w14:textId="182F75DF" w:rsidR="007311A5" w:rsidRDefault="007311A5" w:rsidP="007311A5">
      <w:pPr>
        <w:tabs>
          <w:tab w:val="left" w:leader="dot" w:pos="899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6FC9B1D8" w14:textId="6E88664E" w:rsidR="007311A5" w:rsidRDefault="007311A5" w:rsidP="007311A5">
      <w:pPr>
        <w:tabs>
          <w:tab w:val="left" w:leader="dot" w:pos="899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01C9A298" w14:textId="5D4A7FC0" w:rsidR="007311A5" w:rsidRDefault="007311A5" w:rsidP="007311A5">
      <w:pPr>
        <w:tabs>
          <w:tab w:val="left" w:leader="dot" w:pos="899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0E13D374" w14:textId="29A3AF6E" w:rsidR="007311A5" w:rsidRDefault="007311A5" w:rsidP="007311A5">
      <w:pPr>
        <w:tabs>
          <w:tab w:val="left" w:leader="dot" w:pos="899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2CF2B6B0" w14:textId="77777777" w:rsidR="00C25431" w:rsidRPr="00C25431" w:rsidRDefault="00C25431" w:rsidP="00C2543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25431">
        <w:rPr>
          <w:rFonts w:ascii="TH SarabunPSK" w:hAnsi="TH SarabunPSK" w:cs="TH SarabunPSK"/>
          <w:sz w:val="32"/>
          <w:szCs w:val="32"/>
        </w:rPr>
        <w:tab/>
      </w:r>
    </w:p>
    <w:sectPr w:rsidR="00C25431" w:rsidRPr="00C25431" w:rsidSect="00FE5CDD">
      <w:headerReference w:type="even" r:id="rId8"/>
      <w:headerReference w:type="default" r:id="rId9"/>
      <w:pgSz w:w="11906" w:h="16838" w:code="9"/>
      <w:pgMar w:top="851" w:right="1134" w:bottom="567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7181D" w14:textId="77777777" w:rsidR="00F03D43" w:rsidRDefault="00F03D43">
      <w:r>
        <w:separator/>
      </w:r>
    </w:p>
  </w:endnote>
  <w:endnote w:type="continuationSeparator" w:id="0">
    <w:p w14:paraId="1EDD165D" w14:textId="77777777" w:rsidR="00F03D43" w:rsidRDefault="00F03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EA4A7" w14:textId="77777777" w:rsidR="00F03D43" w:rsidRDefault="00F03D43">
      <w:r>
        <w:separator/>
      </w:r>
    </w:p>
  </w:footnote>
  <w:footnote w:type="continuationSeparator" w:id="0">
    <w:p w14:paraId="429EC2CD" w14:textId="77777777" w:rsidR="00F03D43" w:rsidRDefault="00F03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3FB20" w14:textId="77777777"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61D5D882" w14:textId="77777777"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78F68" w14:textId="77777777"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14:paraId="318544E0" w14:textId="77777777"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14:paraId="60B012C6" w14:textId="77777777"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431"/>
    <w:rsid w:val="000009B3"/>
    <w:rsid w:val="00041424"/>
    <w:rsid w:val="0006583D"/>
    <w:rsid w:val="000D658D"/>
    <w:rsid w:val="00107DC9"/>
    <w:rsid w:val="00193FB7"/>
    <w:rsid w:val="001F5E85"/>
    <w:rsid w:val="00234405"/>
    <w:rsid w:val="002747A4"/>
    <w:rsid w:val="002E1EB8"/>
    <w:rsid w:val="00387B20"/>
    <w:rsid w:val="003B0B81"/>
    <w:rsid w:val="004470AA"/>
    <w:rsid w:val="004B4D7E"/>
    <w:rsid w:val="004C53C8"/>
    <w:rsid w:val="005F4EE0"/>
    <w:rsid w:val="006A4118"/>
    <w:rsid w:val="006B17F4"/>
    <w:rsid w:val="006D16F7"/>
    <w:rsid w:val="007311A5"/>
    <w:rsid w:val="007941B5"/>
    <w:rsid w:val="007E6E95"/>
    <w:rsid w:val="008535D9"/>
    <w:rsid w:val="0086677E"/>
    <w:rsid w:val="008720A2"/>
    <w:rsid w:val="008B0DE2"/>
    <w:rsid w:val="00904C2B"/>
    <w:rsid w:val="00921E9F"/>
    <w:rsid w:val="00923102"/>
    <w:rsid w:val="00946E2C"/>
    <w:rsid w:val="00951D06"/>
    <w:rsid w:val="009653A8"/>
    <w:rsid w:val="00990D85"/>
    <w:rsid w:val="009C56B6"/>
    <w:rsid w:val="009C74E1"/>
    <w:rsid w:val="009D74D7"/>
    <w:rsid w:val="00A60D81"/>
    <w:rsid w:val="00A64DF4"/>
    <w:rsid w:val="00A772EB"/>
    <w:rsid w:val="00A97E58"/>
    <w:rsid w:val="00AB3BC8"/>
    <w:rsid w:val="00AD0725"/>
    <w:rsid w:val="00AE4267"/>
    <w:rsid w:val="00B80B01"/>
    <w:rsid w:val="00B84631"/>
    <w:rsid w:val="00B8566C"/>
    <w:rsid w:val="00C13F57"/>
    <w:rsid w:val="00C25431"/>
    <w:rsid w:val="00C361B0"/>
    <w:rsid w:val="00C87E7C"/>
    <w:rsid w:val="00C94909"/>
    <w:rsid w:val="00D35165"/>
    <w:rsid w:val="00D518B7"/>
    <w:rsid w:val="00D6626B"/>
    <w:rsid w:val="00DB741A"/>
    <w:rsid w:val="00E537F1"/>
    <w:rsid w:val="00EA62A2"/>
    <w:rsid w:val="00EE0C32"/>
    <w:rsid w:val="00F03D43"/>
    <w:rsid w:val="00F116A9"/>
    <w:rsid w:val="00F23720"/>
    <w:rsid w:val="00F57925"/>
    <w:rsid w:val="00FB3EF2"/>
    <w:rsid w:val="00FE5CDD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67DC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หนังสือภายใน.dot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SPM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2019-01-04T06:23:00Z</cp:lastPrinted>
  <dcterms:created xsi:type="dcterms:W3CDTF">2021-03-05T08:07:00Z</dcterms:created>
  <dcterms:modified xsi:type="dcterms:W3CDTF">2021-03-05T08:07:00Z</dcterms:modified>
</cp:coreProperties>
</file>